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ED" w:rsidRPr="00F724B4" w:rsidRDefault="006A1CED" w:rsidP="006E3006">
      <w:pPr>
        <w:tabs>
          <w:tab w:val="left" w:pos="525"/>
          <w:tab w:val="right" w:pos="9072"/>
        </w:tabs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ab/>
        <w:t>Data:………………….</w:t>
      </w:r>
      <w:r>
        <w:rPr>
          <w:rFonts w:ascii="Times New Roman" w:hAnsi="Times New Roman"/>
          <w:bCs/>
          <w:lang w:eastAsia="pl-PL"/>
        </w:rPr>
        <w:tab/>
      </w:r>
      <w:r w:rsidRPr="00F724B4">
        <w:rPr>
          <w:rFonts w:ascii="Times New Roman" w:hAnsi="Times New Roman"/>
          <w:bCs/>
          <w:lang w:eastAsia="pl-PL"/>
        </w:rPr>
        <w:t>Załącznik nr 4</w:t>
      </w:r>
    </w:p>
    <w:p w:rsidR="006A1CED" w:rsidRPr="00C50EA9" w:rsidRDefault="006A1CED" w:rsidP="00CA60C8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pl-PL"/>
        </w:rPr>
      </w:pPr>
      <w:r w:rsidRPr="00C50EA9">
        <w:rPr>
          <w:rFonts w:ascii="Times New Roman" w:hAnsi="Times New Roman"/>
          <w:b/>
          <w:bCs/>
          <w:sz w:val="27"/>
          <w:szCs w:val="27"/>
          <w:lang w:eastAsia="pl-PL"/>
        </w:rPr>
        <w:t xml:space="preserve"> </w:t>
      </w:r>
    </w:p>
    <w:p w:rsidR="006A1CED" w:rsidRPr="00C50EA9" w:rsidRDefault="006A1CED" w:rsidP="00CA60C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50EA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FORMULARZ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UCZESTNIKA</w:t>
      </w:r>
      <w:r w:rsidRPr="00C50EA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PROJEKTU </w:t>
      </w:r>
    </w:p>
    <w:p w:rsidR="006A1CED" w:rsidRPr="00EC556D" w:rsidRDefault="006A1CED" w:rsidP="00CA60C8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lang w:eastAsia="pl-PL"/>
        </w:rPr>
      </w:pPr>
      <w:r w:rsidRPr="00EC556D">
        <w:rPr>
          <w:rFonts w:ascii="Times New Roman" w:hAnsi="Times New Roman"/>
          <w:b/>
        </w:rPr>
        <w:t>„Zintegrowany Program Uniwersytetu Rolniczego im. H. Kołłątaja w Krakowie"</w:t>
      </w:r>
    </w:p>
    <w:p w:rsidR="006A1CED" w:rsidRPr="00EC556D" w:rsidRDefault="006A1CED" w:rsidP="00CA60C8">
      <w:pPr>
        <w:spacing w:after="0" w:line="240" w:lineRule="auto"/>
        <w:jc w:val="center"/>
        <w:outlineLvl w:val="2"/>
        <w:rPr>
          <w:rFonts w:ascii="Times New Roman" w:hAnsi="Times New Roman"/>
          <w:bCs/>
          <w:lang w:eastAsia="pl-PL"/>
        </w:rPr>
      </w:pPr>
      <w:r w:rsidRPr="00EC556D">
        <w:rPr>
          <w:rFonts w:ascii="Times New Roman" w:hAnsi="Times New Roman"/>
          <w:bCs/>
          <w:lang w:eastAsia="pl-PL"/>
        </w:rPr>
        <w:t xml:space="preserve">współfinansowanego ze środków Unii Europejskiej  </w:t>
      </w:r>
    </w:p>
    <w:p w:rsidR="006A1CED" w:rsidRPr="00EC556D" w:rsidRDefault="006A1CED" w:rsidP="00CA60C8">
      <w:pPr>
        <w:spacing w:after="0" w:line="240" w:lineRule="auto"/>
        <w:jc w:val="center"/>
        <w:outlineLvl w:val="2"/>
        <w:rPr>
          <w:rFonts w:ascii="Times New Roman" w:hAnsi="Times New Roman"/>
          <w:bCs/>
          <w:lang w:eastAsia="pl-PL"/>
        </w:rPr>
      </w:pPr>
      <w:r w:rsidRPr="00EC556D">
        <w:rPr>
          <w:rFonts w:ascii="Times New Roman" w:hAnsi="Times New Roman"/>
          <w:bCs/>
          <w:lang w:eastAsia="pl-PL"/>
        </w:rPr>
        <w:t>w ramach Europejskiego Funduszu Społecznego</w:t>
      </w:r>
    </w:p>
    <w:p w:rsidR="006A1CED" w:rsidRPr="00EC556D" w:rsidRDefault="006A1CED" w:rsidP="00CA60C8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6A1CED" w:rsidRPr="00EC556D" w:rsidTr="00356874">
        <w:tc>
          <w:tcPr>
            <w:tcW w:w="4531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  <w:bCs/>
                <w:lang w:eastAsia="pl-PL"/>
              </w:rPr>
              <w:t>Realizator</w:t>
            </w:r>
          </w:p>
        </w:tc>
        <w:tc>
          <w:tcPr>
            <w:tcW w:w="4531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  <w:bCs/>
                <w:lang w:eastAsia="pl-PL"/>
              </w:rPr>
              <w:t>Uniwersytet Rolniczy im. Hugona Kołłątaja w Krakowie</w:t>
            </w:r>
          </w:p>
        </w:tc>
      </w:tr>
      <w:tr w:rsidR="006A1CED" w:rsidRPr="00EC556D" w:rsidTr="00356874">
        <w:tc>
          <w:tcPr>
            <w:tcW w:w="4531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  <w:bCs/>
                <w:lang w:eastAsia="pl-PL"/>
              </w:rPr>
              <w:t>Tytuł projektu</w:t>
            </w:r>
          </w:p>
        </w:tc>
        <w:tc>
          <w:tcPr>
            <w:tcW w:w="4531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</w:rPr>
              <w:t>Zintegrowany Program Uniwersytetu Rolniczego im. H. Kołłątaja w Krakowie</w:t>
            </w:r>
          </w:p>
        </w:tc>
      </w:tr>
      <w:tr w:rsidR="006A1CED" w:rsidRPr="00EC556D" w:rsidTr="00356874">
        <w:tc>
          <w:tcPr>
            <w:tcW w:w="4531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  <w:bCs/>
                <w:lang w:eastAsia="pl-PL"/>
              </w:rPr>
              <w:t>Numer projektu</w:t>
            </w:r>
          </w:p>
        </w:tc>
        <w:tc>
          <w:tcPr>
            <w:tcW w:w="4531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</w:rPr>
              <w:t>POWR.03.05.00-00-z222/17</w:t>
            </w:r>
          </w:p>
        </w:tc>
      </w:tr>
    </w:tbl>
    <w:p w:rsidR="006A1CED" w:rsidRPr="00EC556D" w:rsidRDefault="006A1CED" w:rsidP="00CA60C8">
      <w:pPr>
        <w:spacing w:after="0" w:line="240" w:lineRule="auto"/>
        <w:outlineLvl w:val="2"/>
        <w:rPr>
          <w:rFonts w:ascii="Times New Roman" w:hAnsi="Times New Roman"/>
          <w:bCs/>
          <w:lang w:eastAsia="pl-PL"/>
        </w:rPr>
      </w:pPr>
    </w:p>
    <w:p w:rsidR="006A1CED" w:rsidRPr="00EC556D" w:rsidRDefault="006A1CED" w:rsidP="006F76FF">
      <w:pPr>
        <w:spacing w:after="0" w:line="240" w:lineRule="auto"/>
        <w:jc w:val="both"/>
        <w:outlineLvl w:val="2"/>
        <w:rPr>
          <w:rFonts w:ascii="Times New Roman" w:hAnsi="Times New Roman"/>
          <w:bCs/>
          <w:lang w:eastAsia="pl-PL"/>
        </w:rPr>
      </w:pPr>
      <w:r w:rsidRPr="00EC556D">
        <w:rPr>
          <w:rFonts w:ascii="Times New Roman" w:hAnsi="Times New Roman"/>
          <w:bCs/>
          <w:lang w:eastAsia="pl-PL"/>
        </w:rPr>
        <w:t xml:space="preserve">UWAGA: </w:t>
      </w:r>
    </w:p>
    <w:p w:rsidR="006A1CED" w:rsidRPr="00EC556D" w:rsidRDefault="006A1CED" w:rsidP="006F76FF">
      <w:pPr>
        <w:spacing w:after="0" w:line="240" w:lineRule="auto"/>
        <w:jc w:val="both"/>
        <w:outlineLvl w:val="2"/>
        <w:rPr>
          <w:rFonts w:ascii="Times New Roman" w:hAnsi="Times New Roman"/>
          <w:bCs/>
          <w:lang w:eastAsia="pl-PL"/>
        </w:rPr>
      </w:pPr>
      <w:r w:rsidRPr="00EC556D">
        <w:rPr>
          <w:rFonts w:ascii="Times New Roman" w:hAnsi="Times New Roman"/>
          <w:bCs/>
          <w:lang w:eastAsia="pl-PL"/>
        </w:rPr>
        <w:t>1. Formularz rekrutacyjny do projektu powinien być wypełniony elektronicznie lub odręcznie w sposób czytelny, DRUKOWANYMI LITERAMI.</w:t>
      </w:r>
    </w:p>
    <w:p w:rsidR="006A1CED" w:rsidRPr="00EC556D" w:rsidRDefault="006A1CED" w:rsidP="006F76FF">
      <w:pPr>
        <w:spacing w:after="0" w:line="240" w:lineRule="auto"/>
        <w:jc w:val="both"/>
        <w:outlineLvl w:val="2"/>
        <w:rPr>
          <w:rFonts w:ascii="Times New Roman" w:hAnsi="Times New Roman"/>
          <w:bCs/>
          <w:lang w:eastAsia="pl-PL"/>
        </w:rPr>
      </w:pPr>
      <w:r w:rsidRPr="00EC556D">
        <w:rPr>
          <w:rFonts w:ascii="Times New Roman" w:hAnsi="Times New Roman"/>
          <w:bCs/>
          <w:lang w:eastAsia="pl-PL"/>
        </w:rPr>
        <w:t xml:space="preserve"> 2. W przypadku dokonania skreślenia, proszę postawić parafkę wraz z datą (obok skreślenia), a  następnie zaznaczyć prawidłową odpowiedź. </w:t>
      </w:r>
    </w:p>
    <w:p w:rsidR="006A1CED" w:rsidRPr="00EC556D" w:rsidRDefault="006A1CED" w:rsidP="006F76FF">
      <w:pPr>
        <w:spacing w:after="0" w:line="240" w:lineRule="auto"/>
        <w:jc w:val="both"/>
        <w:outlineLvl w:val="2"/>
        <w:rPr>
          <w:rFonts w:ascii="Times New Roman" w:hAnsi="Times New Roman"/>
          <w:bCs/>
          <w:lang w:eastAsia="pl-PL"/>
        </w:rPr>
      </w:pPr>
      <w:r w:rsidRPr="00EC556D">
        <w:rPr>
          <w:rFonts w:ascii="Times New Roman" w:hAnsi="Times New Roman"/>
          <w:bCs/>
          <w:lang w:eastAsia="pl-PL"/>
        </w:rPr>
        <w:t xml:space="preserve">3. Każde pole formularza rekrutacyjnego powinno zostać wypełnione, w przypadku gdy dane pole nie dotyczy Kandydata należy umieścić adnotację „nie dotyczy”. </w:t>
      </w:r>
    </w:p>
    <w:p w:rsidR="006A1CED" w:rsidRPr="00C50EA9" w:rsidRDefault="006A1CED" w:rsidP="00CA60C8">
      <w:pPr>
        <w:spacing w:after="0" w:line="240" w:lineRule="auto"/>
        <w:outlineLvl w:val="2"/>
        <w:rPr>
          <w:rFonts w:ascii="Times New Roman" w:hAnsi="Times New Roman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5948"/>
      </w:tblGrid>
      <w:tr w:rsidR="006A1CED" w:rsidRPr="00C50EA9" w:rsidTr="00356874">
        <w:tc>
          <w:tcPr>
            <w:tcW w:w="9062" w:type="dxa"/>
            <w:gridSpan w:val="2"/>
          </w:tcPr>
          <w:p w:rsidR="006A1CED" w:rsidRPr="00356874" w:rsidRDefault="006A1CED" w:rsidP="00356874">
            <w:pPr>
              <w:tabs>
                <w:tab w:val="left" w:pos="3285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bCs/>
                <w:lang w:eastAsia="pl-PL"/>
              </w:rPr>
              <w:t>INFORMACJE DOTYCZĄCE UCZESTNIKA PROJEKTU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Kraj</w:t>
            </w: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 xml:space="preserve">Polska 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inny …………………………………………………………...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Obywatelstwo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Polskie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inne</w:t>
            </w: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……………………………………………………...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Rodzaj uczestnika</w:t>
            </w: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>in</w:t>
            </w:r>
            <w:r w:rsidRPr="00356874">
              <w:rPr>
                <w:rFonts w:ascii="Times New Roman" w:hAnsi="Times New Roman"/>
                <w:lang w:eastAsia="pl-PL"/>
              </w:rPr>
              <w:t>dywidualny</w:t>
            </w:r>
          </w:p>
          <w:p w:rsidR="006A1CED" w:rsidRPr="00356874" w:rsidRDefault="006A1CED" w:rsidP="00356874">
            <w:pPr>
              <w:spacing w:after="0" w:line="240" w:lineRule="auto"/>
              <w:outlineLvl w:val="2"/>
              <w:rPr>
                <w:rFonts w:ascii="Times New Roman" w:hAnsi="Times New Roman"/>
                <w:sz w:val="40"/>
                <w:szCs w:val="40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lub przedstawiciel instytucji podmiotu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>nazwa instytucji …………………………………………………</w:t>
            </w: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Imię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Nazwisko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PESEL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</w:p>
          <w:p w:rsidR="006A1CED" w:rsidRPr="00356874" w:rsidRDefault="006A1CED" w:rsidP="0035687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  <w:bCs/>
                <w:lang w:eastAsia="pl-PL"/>
              </w:rPr>
              <w:t>……………………………………………………………………</w:t>
            </w:r>
          </w:p>
          <w:p w:rsidR="006A1CED" w:rsidRPr="00356874" w:rsidRDefault="006A1CED" w:rsidP="0035687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7"/>
                <w:szCs w:val="27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brak PESEL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Wiek w chwili przystąpienia do projektu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Płeć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>□</w:t>
            </w:r>
            <w:r w:rsidRPr="00356874">
              <w:rPr>
                <w:rFonts w:ascii="Times New Roman" w:hAnsi="Times New Roman"/>
                <w:bCs/>
                <w:lang w:eastAsia="pl-PL"/>
              </w:rPr>
              <w:t xml:space="preserve"> kobieta</w:t>
            </w:r>
            <w:r w:rsidRPr="00356874">
              <w:rPr>
                <w:rFonts w:ascii="Times New Roman" w:hAnsi="Times New Roman"/>
                <w:bCs/>
                <w:sz w:val="27"/>
                <w:szCs w:val="27"/>
                <w:lang w:eastAsia="pl-PL"/>
              </w:rPr>
              <w:t xml:space="preserve"> </w:t>
            </w: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                        □ </w:t>
            </w:r>
            <w:r w:rsidRPr="00356874">
              <w:rPr>
                <w:rFonts w:ascii="Times New Roman" w:hAnsi="Times New Roman"/>
                <w:lang w:eastAsia="pl-PL"/>
              </w:rPr>
              <w:t>mężczyzna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Wykształcenie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niższe niż podstawowe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podstawowe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gimnazjalne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ponadgimnazjalne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policealne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wyższe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Województwo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Powiat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Gmina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Miejscowość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Ulica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Nr budynku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Nr lokalu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Kod pocztowy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Adres zamieszkania (jeśli inny niż zameldowania):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bCs/>
                <w:lang w:eastAsia="pl-PL"/>
              </w:rPr>
              <w:t>nie dotyczy</w:t>
            </w: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                            □</w:t>
            </w:r>
            <w:r w:rsidRPr="00356874">
              <w:rPr>
                <w:rFonts w:ascii="Times New Roman" w:hAnsi="Times New Roman"/>
                <w:bCs/>
                <w:lang w:eastAsia="pl-PL"/>
              </w:rPr>
              <w:t xml:space="preserve"> dotyczy</w:t>
            </w: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>……………………………………………………………………</w:t>
            </w: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Telefon kontaktowy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rPr>
          <w:trHeight w:val="397"/>
        </w:trPr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Adres e-mail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6A1CED" w:rsidRPr="00C50EA9" w:rsidTr="00356874">
        <w:tc>
          <w:tcPr>
            <w:tcW w:w="9062" w:type="dxa"/>
            <w:gridSpan w:val="2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Status osoby na rynku pracy w chwili przystąpienia do projektu</w:t>
            </w:r>
          </w:p>
        </w:tc>
      </w:tr>
      <w:tr w:rsidR="006A1CED" w:rsidRPr="00C50EA9" w:rsidTr="00356874">
        <w:tc>
          <w:tcPr>
            <w:tcW w:w="3114" w:type="dxa"/>
            <w:vMerge w:val="restart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Status osoby na rynku pracy w chwili przystąpienia do projektu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outlineLvl w:val="2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b/>
                <w:lang w:eastAsia="pl-PL"/>
              </w:rPr>
              <w:t>osoba bezrobotna zarejestrowana w ewidencji urzędów pracy</w:t>
            </w:r>
          </w:p>
          <w:p w:rsidR="006A1CED" w:rsidRPr="00356874" w:rsidRDefault="006A1CED" w:rsidP="00356874">
            <w:pPr>
              <w:spacing w:after="0" w:line="240" w:lineRule="auto"/>
              <w:outlineLvl w:val="2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>W tym: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długotrwale bezrobotna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inne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>…………………………………………………….......................</w:t>
            </w:r>
          </w:p>
        </w:tc>
      </w:tr>
      <w:tr w:rsidR="006A1CED" w:rsidRPr="00C50EA9" w:rsidTr="00356874">
        <w:tc>
          <w:tcPr>
            <w:tcW w:w="3114" w:type="dxa"/>
            <w:vMerge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b/>
                <w:lang w:eastAsia="pl-PL"/>
              </w:rPr>
              <w:t>osoba bezrobotna niezarejestrowana w ewidencji urzędów prac</w:t>
            </w:r>
            <w:r w:rsidRPr="00356874">
              <w:rPr>
                <w:rFonts w:ascii="Times New Roman" w:hAnsi="Times New Roman"/>
                <w:lang w:eastAsia="pl-PL"/>
              </w:rPr>
              <w:t>y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 xml:space="preserve">W tym: 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długotrwale bezrobotna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inne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>……………………………………………………………………</w:t>
            </w:r>
          </w:p>
        </w:tc>
      </w:tr>
      <w:tr w:rsidR="006A1CED" w:rsidRPr="00C50EA9" w:rsidTr="00356874">
        <w:tc>
          <w:tcPr>
            <w:tcW w:w="3114" w:type="dxa"/>
            <w:vMerge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b/>
                <w:lang w:eastAsia="pl-PL"/>
              </w:rPr>
              <w:t>osoba bierna zawodowo</w:t>
            </w:r>
            <w:r w:rsidRPr="00356874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ucząca się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>planowana data zakończenia edukacji  w placówce edukacyjnej  w której skorzystano ze wsparcia ..................................................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nie ucząca się w kształceniu lub szkoleniu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 xml:space="preserve">inne 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lang w:eastAsia="pl-PL"/>
              </w:rPr>
              <w:t>……………………………………………………………………</w:t>
            </w:r>
          </w:p>
        </w:tc>
      </w:tr>
      <w:tr w:rsidR="006A1CED" w:rsidRPr="00C50EA9" w:rsidTr="00356874">
        <w:tc>
          <w:tcPr>
            <w:tcW w:w="3114" w:type="dxa"/>
            <w:vMerge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b/>
                <w:lang w:eastAsia="pl-PL"/>
              </w:rPr>
              <w:t>osoba pracująca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pracująca w administracji samorządowej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pracująca w administracji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rządowej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pracująca  w MMŚP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pracująca  w organizacji poza rządowej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pracująca w dużym przedsiębiorstwie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prowadząca działalność gospodarczą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bCs/>
                <w:lang w:eastAsia="pl-PL"/>
              </w:rPr>
              <w:t>Pracownik UR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 dydaktyczny UR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administracyjny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UR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kadra zarządzająca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osoba nie pracująca na UR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Wykonywany zawód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szkolnictwa wyższego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nauczyciel kształcenia ogólnego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nauczyciel wychowania</w:t>
            </w:r>
            <w:r w:rsidRPr="00356874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56874">
              <w:rPr>
                <w:rFonts w:ascii="Times New Roman" w:hAnsi="Times New Roman"/>
                <w:lang w:eastAsia="pl-PL"/>
              </w:rPr>
              <w:t>przedszkolnego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nauczyciel kształcenia  zawodowego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instruktor praktycznej nauki zawodu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instytucji pomocy i integracji społecznej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instytucji  i systemu ochrony zdrowia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instytucji rynku pracy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instytucji systemu wspierania  rodziny zastępczej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ośrodka wsparcia  ekonomii społecznej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pracownik  poradni psychologiczno - pedagogicznej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rolnik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inny………………………………………………....................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brak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Zatrudniony w: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lang w:eastAsia="pl-PL"/>
              </w:rPr>
            </w:pPr>
            <w:r w:rsidRPr="00356874">
              <w:rPr>
                <w:rFonts w:ascii="Times New Roman" w:hAnsi="Times New Roman"/>
                <w:bCs/>
                <w:lang w:eastAsia="pl-PL"/>
              </w:rPr>
              <w:t>……………………………………………………………………</w:t>
            </w: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35687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(</w:t>
            </w:r>
            <w:r w:rsidRPr="00356874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nazwa</w:t>
            </w:r>
            <w:r w:rsidRPr="0035687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356874">
              <w:rPr>
                <w:rFonts w:ascii="Times New Roman" w:hAnsi="Times New Roman"/>
                <w:bCs/>
                <w:i/>
                <w:sz w:val="18"/>
                <w:szCs w:val="18"/>
                <w:lang w:eastAsia="pl-PL"/>
              </w:rPr>
              <w:t>przedsiębiorstwa</w:t>
            </w:r>
            <w:r w:rsidRPr="0035687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tak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nie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odmowa podania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Osoba bezdomna lub dotknięta wykluczeniem z dostępu do mieszkań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tak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nie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odmowa podania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Osoba z niepełnosprawnościami</w:t>
            </w:r>
          </w:p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tak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nie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odmowa podania</w:t>
            </w:r>
          </w:p>
        </w:tc>
      </w:tr>
      <w:tr w:rsidR="006A1CED" w:rsidRPr="00C50EA9" w:rsidTr="00356874">
        <w:tc>
          <w:tcPr>
            <w:tcW w:w="3114" w:type="dxa"/>
            <w:shd w:val="clear" w:color="auto" w:fill="F2F2F2"/>
          </w:tcPr>
          <w:p w:rsidR="006A1CED" w:rsidRPr="00356874" w:rsidRDefault="006A1CED" w:rsidP="0035687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lang w:eastAsia="pl-PL"/>
              </w:rPr>
            </w:pPr>
            <w:r w:rsidRPr="00356874">
              <w:rPr>
                <w:rFonts w:ascii="Times New Roman" w:hAnsi="Times New Roman"/>
                <w:b/>
                <w:lang w:eastAsia="pl-PL"/>
              </w:rPr>
              <w:t>Osoba w innej niekorzystnej sytuacji społecznej</w:t>
            </w:r>
          </w:p>
        </w:tc>
        <w:tc>
          <w:tcPr>
            <w:tcW w:w="5948" w:type="dxa"/>
          </w:tcPr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tak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nie</w:t>
            </w:r>
          </w:p>
          <w:p w:rsidR="006A1CED" w:rsidRPr="00356874" w:rsidRDefault="006A1CED" w:rsidP="0035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56874">
              <w:rPr>
                <w:rFonts w:ascii="Times New Roman" w:hAnsi="Times New Roman"/>
                <w:sz w:val="32"/>
                <w:szCs w:val="32"/>
                <w:lang w:eastAsia="pl-PL"/>
              </w:rPr>
              <w:t xml:space="preserve">□ </w:t>
            </w:r>
            <w:r w:rsidRPr="00356874">
              <w:rPr>
                <w:rFonts w:ascii="Times New Roman" w:hAnsi="Times New Roman"/>
                <w:lang w:eastAsia="pl-PL"/>
              </w:rPr>
              <w:t>odmowa podania</w:t>
            </w:r>
          </w:p>
        </w:tc>
      </w:tr>
    </w:tbl>
    <w:p w:rsidR="006A1CED" w:rsidRPr="00C50EA9" w:rsidRDefault="006A1CED" w:rsidP="00AC75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6A1CED" w:rsidRPr="00FA207F" w:rsidRDefault="006A1CED" w:rsidP="00FA207F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:rsidR="006A1CED" w:rsidRPr="00FA207F" w:rsidRDefault="006A1CED" w:rsidP="00FA207F">
      <w:pPr>
        <w:spacing w:after="0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FA207F">
        <w:rPr>
          <w:rFonts w:ascii="Times New Roman" w:hAnsi="Times New Roman"/>
          <w:sz w:val="20"/>
          <w:szCs w:val="20"/>
          <w:lang w:eastAsia="pl-PL"/>
        </w:rPr>
        <w:t>………………, dnia …………..……… r., ……………………</w:t>
      </w:r>
    </w:p>
    <w:p w:rsidR="006A1CED" w:rsidRPr="009B1260" w:rsidRDefault="006A1CED" w:rsidP="009B1260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  <w:r w:rsidRPr="00FA207F">
        <w:rPr>
          <w:rFonts w:ascii="Times New Roman" w:hAnsi="Times New Roman"/>
          <w:i/>
          <w:sz w:val="20"/>
          <w:szCs w:val="20"/>
          <w:lang w:eastAsia="pl-PL"/>
        </w:rPr>
        <w:t>(miejscowość, data , podpis)</w:t>
      </w:r>
    </w:p>
    <w:sectPr w:rsidR="006A1CED" w:rsidRPr="009B1260" w:rsidSect="00D346C0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CED" w:rsidRDefault="006A1CED" w:rsidP="00EE48DA">
      <w:pPr>
        <w:spacing w:after="0" w:line="240" w:lineRule="auto"/>
      </w:pPr>
      <w:r>
        <w:separator/>
      </w:r>
    </w:p>
  </w:endnote>
  <w:endnote w:type="continuationSeparator" w:id="0">
    <w:p w:rsidR="006A1CED" w:rsidRDefault="006A1CED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ED" w:rsidRPr="00D346C0" w:rsidRDefault="006A1CED" w:rsidP="00C70CEE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Krakowie" jest współfinansowany</w:t>
    </w:r>
  </w:p>
  <w:p w:rsidR="006A1CED" w:rsidRPr="00D346C0" w:rsidRDefault="006A1CED" w:rsidP="00975B62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CED" w:rsidRDefault="006A1CED" w:rsidP="00EE48DA">
      <w:pPr>
        <w:spacing w:after="0" w:line="240" w:lineRule="auto"/>
      </w:pPr>
      <w:r>
        <w:separator/>
      </w:r>
    </w:p>
  </w:footnote>
  <w:footnote w:type="continuationSeparator" w:id="0">
    <w:p w:rsidR="006A1CED" w:rsidRDefault="006A1CED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ED" w:rsidRDefault="006A1CED">
    <w:pPr>
      <w:pStyle w:val="Header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7" type="#_x0000_t75" style="width:127.5pt;height:60.75pt;visibility:visible">
          <v:imagedata r:id="rId1" o:title=""/>
        </v:shape>
      </w:pict>
    </w:r>
    <w:r>
      <w:t xml:space="preserve">         </w:t>
    </w:r>
    <w:r>
      <w:tab/>
    </w:r>
    <w:r>
      <w:tab/>
      <w:t xml:space="preserve">     </w:t>
    </w:r>
    <w:r>
      <w:rPr>
        <w:noProof/>
        <w:lang w:eastAsia="pl-PL"/>
      </w:rPr>
      <w:pict>
        <v:shape id="Obraz 3" o:spid="_x0000_i1028" type="#_x0000_t75" style="width:160.5pt;height:64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62604B12"/>
    <w:multiLevelType w:val="hybridMultilevel"/>
    <w:tmpl w:val="0748D98C"/>
    <w:lvl w:ilvl="0" w:tplc="536CC9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DA"/>
    <w:rsid w:val="00006B75"/>
    <w:rsid w:val="000107C5"/>
    <w:rsid w:val="00012B0D"/>
    <w:rsid w:val="0003362E"/>
    <w:rsid w:val="0006505D"/>
    <w:rsid w:val="00082FB4"/>
    <w:rsid w:val="00084917"/>
    <w:rsid w:val="00093AC1"/>
    <w:rsid w:val="000C38AD"/>
    <w:rsid w:val="000D2D89"/>
    <w:rsid w:val="000D6276"/>
    <w:rsid w:val="000E181A"/>
    <w:rsid w:val="000E1ED9"/>
    <w:rsid w:val="00114AF6"/>
    <w:rsid w:val="00125D15"/>
    <w:rsid w:val="00131D91"/>
    <w:rsid w:val="00140390"/>
    <w:rsid w:val="001703C2"/>
    <w:rsid w:val="00170F27"/>
    <w:rsid w:val="001A011B"/>
    <w:rsid w:val="001B53C1"/>
    <w:rsid w:val="001D42AD"/>
    <w:rsid w:val="001F509F"/>
    <w:rsid w:val="001F55FE"/>
    <w:rsid w:val="001F5EAD"/>
    <w:rsid w:val="002424E1"/>
    <w:rsid w:val="00253BFA"/>
    <w:rsid w:val="0026256A"/>
    <w:rsid w:val="00271A80"/>
    <w:rsid w:val="00285FF1"/>
    <w:rsid w:val="002A0728"/>
    <w:rsid w:val="002A70AE"/>
    <w:rsid w:val="002B142F"/>
    <w:rsid w:val="00300D6E"/>
    <w:rsid w:val="00300F98"/>
    <w:rsid w:val="00321EA4"/>
    <w:rsid w:val="00323D67"/>
    <w:rsid w:val="00325AA1"/>
    <w:rsid w:val="003265A9"/>
    <w:rsid w:val="00334187"/>
    <w:rsid w:val="00344B9F"/>
    <w:rsid w:val="00354AFE"/>
    <w:rsid w:val="00356874"/>
    <w:rsid w:val="003571A0"/>
    <w:rsid w:val="00380891"/>
    <w:rsid w:val="003A0455"/>
    <w:rsid w:val="003A65E9"/>
    <w:rsid w:val="003C7116"/>
    <w:rsid w:val="003E2B34"/>
    <w:rsid w:val="00402C0D"/>
    <w:rsid w:val="00407314"/>
    <w:rsid w:val="0040765F"/>
    <w:rsid w:val="00415589"/>
    <w:rsid w:val="00417B13"/>
    <w:rsid w:val="0043206E"/>
    <w:rsid w:val="004322E4"/>
    <w:rsid w:val="004324A2"/>
    <w:rsid w:val="0043261A"/>
    <w:rsid w:val="004327FC"/>
    <w:rsid w:val="0044727B"/>
    <w:rsid w:val="00463FFD"/>
    <w:rsid w:val="00473656"/>
    <w:rsid w:val="0048470F"/>
    <w:rsid w:val="0048643A"/>
    <w:rsid w:val="00491088"/>
    <w:rsid w:val="004A33C1"/>
    <w:rsid w:val="004A742E"/>
    <w:rsid w:val="004E490C"/>
    <w:rsid w:val="004F08D8"/>
    <w:rsid w:val="005035DA"/>
    <w:rsid w:val="00503DA8"/>
    <w:rsid w:val="00517A92"/>
    <w:rsid w:val="005319F5"/>
    <w:rsid w:val="0054420B"/>
    <w:rsid w:val="00553393"/>
    <w:rsid w:val="00585E3C"/>
    <w:rsid w:val="005868A9"/>
    <w:rsid w:val="005C16F0"/>
    <w:rsid w:val="005E0823"/>
    <w:rsid w:val="005E44B8"/>
    <w:rsid w:val="005E47C3"/>
    <w:rsid w:val="005F2944"/>
    <w:rsid w:val="00603B11"/>
    <w:rsid w:val="00605E70"/>
    <w:rsid w:val="006579D1"/>
    <w:rsid w:val="0066753A"/>
    <w:rsid w:val="006730E4"/>
    <w:rsid w:val="00673FE7"/>
    <w:rsid w:val="00687081"/>
    <w:rsid w:val="006957BF"/>
    <w:rsid w:val="006A0570"/>
    <w:rsid w:val="006A1CED"/>
    <w:rsid w:val="006B412E"/>
    <w:rsid w:val="006B6F11"/>
    <w:rsid w:val="006D19E5"/>
    <w:rsid w:val="006D2051"/>
    <w:rsid w:val="006D2533"/>
    <w:rsid w:val="006E3006"/>
    <w:rsid w:val="006F16B0"/>
    <w:rsid w:val="006F76FF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7F6536"/>
    <w:rsid w:val="008141F0"/>
    <w:rsid w:val="0081485D"/>
    <w:rsid w:val="008163EB"/>
    <w:rsid w:val="00825DDE"/>
    <w:rsid w:val="008344CC"/>
    <w:rsid w:val="00852DED"/>
    <w:rsid w:val="008909B3"/>
    <w:rsid w:val="00895623"/>
    <w:rsid w:val="008960C1"/>
    <w:rsid w:val="008D05FF"/>
    <w:rsid w:val="008D4C54"/>
    <w:rsid w:val="008E0B9D"/>
    <w:rsid w:val="008F1313"/>
    <w:rsid w:val="009028FC"/>
    <w:rsid w:val="0090469A"/>
    <w:rsid w:val="009139B1"/>
    <w:rsid w:val="009143BF"/>
    <w:rsid w:val="0091720C"/>
    <w:rsid w:val="009261A1"/>
    <w:rsid w:val="0093054E"/>
    <w:rsid w:val="00936CE9"/>
    <w:rsid w:val="0094118D"/>
    <w:rsid w:val="009433B3"/>
    <w:rsid w:val="0094671B"/>
    <w:rsid w:val="00975B62"/>
    <w:rsid w:val="00980706"/>
    <w:rsid w:val="00992F75"/>
    <w:rsid w:val="009B1253"/>
    <w:rsid w:val="009B1260"/>
    <w:rsid w:val="009B788F"/>
    <w:rsid w:val="009E2642"/>
    <w:rsid w:val="009E5A54"/>
    <w:rsid w:val="009E7268"/>
    <w:rsid w:val="009E773A"/>
    <w:rsid w:val="009F4A4A"/>
    <w:rsid w:val="00A3685A"/>
    <w:rsid w:val="00A41B82"/>
    <w:rsid w:val="00A574FF"/>
    <w:rsid w:val="00A57B62"/>
    <w:rsid w:val="00A62E57"/>
    <w:rsid w:val="00A757AC"/>
    <w:rsid w:val="00A96CD4"/>
    <w:rsid w:val="00AA01A9"/>
    <w:rsid w:val="00AA0768"/>
    <w:rsid w:val="00AA5A75"/>
    <w:rsid w:val="00AC74AB"/>
    <w:rsid w:val="00AC755A"/>
    <w:rsid w:val="00AD33A3"/>
    <w:rsid w:val="00B12D89"/>
    <w:rsid w:val="00B21712"/>
    <w:rsid w:val="00B32362"/>
    <w:rsid w:val="00B34FEC"/>
    <w:rsid w:val="00B5744D"/>
    <w:rsid w:val="00B72116"/>
    <w:rsid w:val="00BB2F76"/>
    <w:rsid w:val="00BC737B"/>
    <w:rsid w:val="00BE373C"/>
    <w:rsid w:val="00C31B76"/>
    <w:rsid w:val="00C406F5"/>
    <w:rsid w:val="00C4208F"/>
    <w:rsid w:val="00C50EA9"/>
    <w:rsid w:val="00C54786"/>
    <w:rsid w:val="00C70CEE"/>
    <w:rsid w:val="00C83B44"/>
    <w:rsid w:val="00C936A1"/>
    <w:rsid w:val="00C9645F"/>
    <w:rsid w:val="00CA34A3"/>
    <w:rsid w:val="00CA60C8"/>
    <w:rsid w:val="00CD262D"/>
    <w:rsid w:val="00CE0A83"/>
    <w:rsid w:val="00CE6B8D"/>
    <w:rsid w:val="00CF3CD4"/>
    <w:rsid w:val="00CF6D88"/>
    <w:rsid w:val="00D14296"/>
    <w:rsid w:val="00D264A0"/>
    <w:rsid w:val="00D346C0"/>
    <w:rsid w:val="00D35D10"/>
    <w:rsid w:val="00D40C98"/>
    <w:rsid w:val="00D42CFD"/>
    <w:rsid w:val="00D50875"/>
    <w:rsid w:val="00D60845"/>
    <w:rsid w:val="00D6257D"/>
    <w:rsid w:val="00D868C8"/>
    <w:rsid w:val="00D94D30"/>
    <w:rsid w:val="00DC1D1C"/>
    <w:rsid w:val="00DC6568"/>
    <w:rsid w:val="00DD6367"/>
    <w:rsid w:val="00DE6310"/>
    <w:rsid w:val="00DF6237"/>
    <w:rsid w:val="00E01AC2"/>
    <w:rsid w:val="00E32A90"/>
    <w:rsid w:val="00E46B97"/>
    <w:rsid w:val="00E60DF7"/>
    <w:rsid w:val="00EA3BE2"/>
    <w:rsid w:val="00EB542D"/>
    <w:rsid w:val="00EC23A1"/>
    <w:rsid w:val="00EC556D"/>
    <w:rsid w:val="00EC586B"/>
    <w:rsid w:val="00EE48DA"/>
    <w:rsid w:val="00EF4336"/>
    <w:rsid w:val="00EF481D"/>
    <w:rsid w:val="00F000B7"/>
    <w:rsid w:val="00F1406C"/>
    <w:rsid w:val="00F23B87"/>
    <w:rsid w:val="00F251B8"/>
    <w:rsid w:val="00F6067B"/>
    <w:rsid w:val="00F64D3B"/>
    <w:rsid w:val="00F724B4"/>
    <w:rsid w:val="00F76757"/>
    <w:rsid w:val="00F9340A"/>
    <w:rsid w:val="00FA207F"/>
    <w:rsid w:val="00FC5411"/>
    <w:rsid w:val="00FC781C"/>
    <w:rsid w:val="00FF7798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1D42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42A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4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42AD"/>
    <w:rPr>
      <w:b/>
      <w:bCs/>
    </w:rPr>
  </w:style>
  <w:style w:type="paragraph" w:styleId="NoSpacing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leGrid">
    <w:name w:val="Table Grid"/>
    <w:basedOn w:val="TableNormal"/>
    <w:uiPriority w:val="99"/>
    <w:locked/>
    <w:rsid w:val="00CA60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user">
    <w:name w:val="Standard (user)"/>
    <w:uiPriority w:val="99"/>
    <w:rsid w:val="00936CE9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rsid w:val="00936C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544</Words>
  <Characters>3267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MaroT</dc:creator>
  <cp:keywords/>
  <dc:description/>
  <cp:lastModifiedBy>ur</cp:lastModifiedBy>
  <cp:revision>2</cp:revision>
  <dcterms:created xsi:type="dcterms:W3CDTF">2019-10-03T07:58:00Z</dcterms:created>
  <dcterms:modified xsi:type="dcterms:W3CDTF">2019-10-03T07:58:00Z</dcterms:modified>
</cp:coreProperties>
</file>