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95" w:rsidRPr="004D5FA0" w:rsidRDefault="00654995" w:rsidP="004D5FA0">
      <w:pPr>
        <w:spacing w:after="0" w:line="360" w:lineRule="auto"/>
        <w:jc w:val="right"/>
        <w:rPr>
          <w:rFonts w:ascii="Garamond" w:hAnsi="Garamond" w:cs="Arial"/>
          <w:sz w:val="24"/>
          <w:szCs w:val="24"/>
          <w:lang w:eastAsia="pl-PL"/>
        </w:rPr>
      </w:pPr>
      <w:r w:rsidRPr="004D5FA0">
        <w:rPr>
          <w:rFonts w:ascii="Garamond" w:hAnsi="Garamond" w:cs="Arial"/>
          <w:sz w:val="24"/>
          <w:szCs w:val="24"/>
          <w:lang w:eastAsia="pl-PL"/>
        </w:rPr>
        <w:t>Załącznik nr 7</w:t>
      </w:r>
    </w:p>
    <w:p w:rsidR="00654995" w:rsidRPr="004D5FA0" w:rsidRDefault="00654995" w:rsidP="004D5FA0">
      <w:pPr>
        <w:spacing w:after="0" w:line="360" w:lineRule="auto"/>
        <w:rPr>
          <w:rFonts w:ascii="Garamond" w:hAnsi="Garamond" w:cs="Arial"/>
          <w:sz w:val="24"/>
          <w:szCs w:val="24"/>
          <w:lang w:eastAsia="pl-PL"/>
        </w:rPr>
      </w:pPr>
      <w:r w:rsidRPr="004D5FA0">
        <w:rPr>
          <w:rFonts w:ascii="Garamond" w:hAnsi="Garamond" w:cs="Arial"/>
          <w:sz w:val="24"/>
          <w:szCs w:val="24"/>
          <w:lang w:eastAsia="pl-PL"/>
        </w:rPr>
        <w:t>Kraków, ……………………………</w:t>
      </w:r>
    </w:p>
    <w:p w:rsidR="00654995" w:rsidRPr="004D5FA0" w:rsidRDefault="00654995" w:rsidP="004D5FA0">
      <w:pPr>
        <w:spacing w:after="0" w:line="360" w:lineRule="auto"/>
        <w:jc w:val="right"/>
        <w:rPr>
          <w:rFonts w:ascii="Garamond" w:hAnsi="Garamond" w:cs="Arial"/>
          <w:sz w:val="19"/>
          <w:szCs w:val="19"/>
          <w:lang w:eastAsia="pl-PL"/>
        </w:rPr>
      </w:pPr>
    </w:p>
    <w:p w:rsidR="00654995" w:rsidRPr="004D5FA0" w:rsidRDefault="00654995" w:rsidP="004D5FA0">
      <w:pPr>
        <w:spacing w:after="0" w:line="360" w:lineRule="auto"/>
        <w:jc w:val="right"/>
        <w:rPr>
          <w:rFonts w:ascii="Garamond" w:hAnsi="Garamond" w:cs="Arial"/>
          <w:sz w:val="19"/>
          <w:szCs w:val="19"/>
          <w:lang w:eastAsia="pl-PL"/>
        </w:rPr>
      </w:pPr>
    </w:p>
    <w:p w:rsidR="00654995" w:rsidRPr="004D5FA0" w:rsidRDefault="00654995" w:rsidP="004D5FA0">
      <w:pPr>
        <w:spacing w:after="0" w:line="360" w:lineRule="auto"/>
        <w:jc w:val="right"/>
        <w:rPr>
          <w:rFonts w:ascii="Garamond" w:hAnsi="Garamond" w:cs="Arial"/>
          <w:sz w:val="19"/>
          <w:szCs w:val="19"/>
          <w:lang w:eastAsia="pl-PL"/>
        </w:rPr>
      </w:pPr>
    </w:p>
    <w:p w:rsidR="00654995" w:rsidRPr="004D5FA0" w:rsidRDefault="00654995" w:rsidP="004D5FA0">
      <w:pPr>
        <w:spacing w:after="0" w:line="360" w:lineRule="auto"/>
        <w:jc w:val="right"/>
        <w:rPr>
          <w:rFonts w:ascii="Garamond" w:hAnsi="Garamond" w:cs="Arial"/>
          <w:sz w:val="19"/>
          <w:szCs w:val="19"/>
          <w:lang w:eastAsia="pl-PL"/>
        </w:rPr>
      </w:pPr>
    </w:p>
    <w:p w:rsidR="00654995" w:rsidRPr="004D5FA0" w:rsidRDefault="00654995" w:rsidP="004D5FA0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4D5FA0">
        <w:rPr>
          <w:rFonts w:ascii="Garamond" w:hAnsi="Garamond"/>
          <w:b/>
          <w:sz w:val="28"/>
          <w:szCs w:val="28"/>
        </w:rPr>
        <w:t>Deklaracja po</w:t>
      </w:r>
      <w:bookmarkStart w:id="0" w:name="_GoBack"/>
      <w:bookmarkEnd w:id="0"/>
      <w:r w:rsidRPr="004D5FA0">
        <w:rPr>
          <w:rFonts w:ascii="Garamond" w:hAnsi="Garamond"/>
          <w:b/>
          <w:sz w:val="28"/>
          <w:szCs w:val="28"/>
        </w:rPr>
        <w:t>dstawowej znajomości programów informatycznych</w:t>
      </w:r>
    </w:p>
    <w:p w:rsidR="00654995" w:rsidRPr="004D5FA0" w:rsidRDefault="00654995" w:rsidP="004D5FA0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:rsidR="00654995" w:rsidRPr="004D5FA0" w:rsidRDefault="00654995" w:rsidP="004D5FA0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:rsidR="00654995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  <w:r w:rsidRPr="004D5FA0">
        <w:rPr>
          <w:rFonts w:ascii="Garamond" w:hAnsi="Garamond" w:cs="Arial"/>
          <w:sz w:val="24"/>
          <w:szCs w:val="24"/>
          <w:lang w:eastAsia="pl-PL"/>
        </w:rPr>
        <w:t>Oświadczam, że ja niżej podpisany/a:</w:t>
      </w:r>
    </w:p>
    <w:p w:rsidR="00654995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54995" w:rsidRDefault="00654995" w:rsidP="004D5FA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D5FA0">
        <w:rPr>
          <w:rFonts w:ascii="Garamond" w:hAnsi="Garamond" w:cs="Arial"/>
          <w:i/>
          <w:sz w:val="24"/>
          <w:szCs w:val="24"/>
          <w:lang w:eastAsia="pl-PL"/>
        </w:rPr>
        <w:t>(imię i nazwisko</w:t>
      </w:r>
      <w:r>
        <w:rPr>
          <w:rFonts w:ascii="Garamond" w:hAnsi="Garamond"/>
          <w:sz w:val="24"/>
          <w:szCs w:val="24"/>
        </w:rPr>
        <w:t>)</w:t>
      </w:r>
    </w:p>
    <w:p w:rsidR="00654995" w:rsidRDefault="00654995" w:rsidP="004D5FA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54995" w:rsidRPr="004D5FA0" w:rsidRDefault="00654995" w:rsidP="00E364A2">
      <w:pPr>
        <w:spacing w:after="0" w:line="36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p</w:t>
      </w:r>
      <w:r w:rsidRPr="004D5FA0">
        <w:rPr>
          <w:rFonts w:ascii="Garamond" w:hAnsi="Garamond" w:cs="Arial"/>
          <w:sz w:val="24"/>
          <w:szCs w:val="24"/>
          <w:lang w:eastAsia="pl-PL"/>
        </w:rPr>
        <w:t xml:space="preserve">osiadam </w:t>
      </w:r>
      <w:r>
        <w:rPr>
          <w:rFonts w:ascii="Garamond" w:hAnsi="Garamond" w:cs="Arial"/>
          <w:sz w:val="24"/>
          <w:szCs w:val="24"/>
          <w:lang w:eastAsia="pl-PL"/>
        </w:rPr>
        <w:t xml:space="preserve">podstawową </w:t>
      </w:r>
      <w:r w:rsidRPr="004D5FA0">
        <w:rPr>
          <w:rFonts w:ascii="Garamond" w:hAnsi="Garamond" w:cs="Arial"/>
          <w:sz w:val="24"/>
          <w:szCs w:val="24"/>
          <w:lang w:eastAsia="pl-PL"/>
        </w:rPr>
        <w:t xml:space="preserve">znajomość programów informatycznych, na których będzie prowadzone </w:t>
      </w:r>
      <w:r w:rsidRPr="00CD6186">
        <w:rPr>
          <w:rFonts w:ascii="Garamond" w:hAnsi="Garamond" w:cs="Arial"/>
          <w:sz w:val="24"/>
          <w:szCs w:val="24"/>
          <w:lang w:eastAsia="pl-PL"/>
        </w:rPr>
        <w:t xml:space="preserve">szkolenie </w:t>
      </w:r>
      <w:r w:rsidRPr="00F63E73">
        <w:rPr>
          <w:rFonts w:ascii="Garamond" w:hAnsi="Garamond" w:cs="Arial"/>
          <w:sz w:val="24"/>
          <w:szCs w:val="24"/>
          <w:lang w:eastAsia="pl-PL"/>
        </w:rPr>
        <w:t>,,</w:t>
      </w:r>
      <w:r w:rsidRPr="00F63E73">
        <w:rPr>
          <w:rFonts w:ascii="Garamond" w:hAnsi="Garamond"/>
          <w:bCs/>
          <w:color w:val="000000"/>
          <w:sz w:val="24"/>
          <w:szCs w:val="24"/>
        </w:rPr>
        <w:t xml:space="preserve">Zastosowanie statystyki i Statistica w planowaniu badań empirycznych </w:t>
      </w:r>
      <w:r>
        <w:rPr>
          <w:rFonts w:ascii="Garamond" w:hAnsi="Garamond"/>
          <w:bCs/>
          <w:color w:val="000000"/>
          <w:sz w:val="24"/>
          <w:szCs w:val="24"/>
        </w:rPr>
        <w:br/>
      </w:r>
      <w:r w:rsidRPr="00F63E73">
        <w:rPr>
          <w:rFonts w:ascii="Garamond" w:hAnsi="Garamond"/>
          <w:bCs/>
          <w:color w:val="000000"/>
          <w:sz w:val="24"/>
          <w:szCs w:val="24"/>
        </w:rPr>
        <w:t>i opracowywania ich wyników w naukach przyrodniczych - metoda analizy wariancji i analizy regresji</w:t>
      </w:r>
      <w:r w:rsidRPr="00F63E73">
        <w:rPr>
          <w:rFonts w:ascii="Garamond" w:hAnsi="Garamond"/>
        </w:rPr>
        <w:t>”,</w:t>
      </w:r>
      <w:r>
        <w:rPr>
          <w:rFonts w:ascii="Garamond" w:hAnsi="Garamond" w:cs="Arial"/>
          <w:sz w:val="24"/>
          <w:szCs w:val="24"/>
          <w:lang w:eastAsia="pl-PL"/>
        </w:rPr>
        <w:t xml:space="preserve"> na które aplikuję</w:t>
      </w:r>
      <w:r w:rsidRPr="004D5FA0">
        <w:rPr>
          <w:rFonts w:ascii="Garamond" w:hAnsi="Garamond" w:cs="Arial"/>
          <w:sz w:val="24"/>
          <w:szCs w:val="24"/>
          <w:lang w:eastAsia="pl-PL"/>
        </w:rPr>
        <w:t xml:space="preserve"> w ramach projektu</w:t>
      </w:r>
      <w:r>
        <w:rPr>
          <w:rFonts w:ascii="Garamond" w:hAnsi="Garamond" w:cs="Arial"/>
          <w:sz w:val="24"/>
          <w:szCs w:val="24"/>
          <w:lang w:eastAsia="pl-PL"/>
        </w:rPr>
        <w:t>:</w:t>
      </w:r>
      <w:r w:rsidRPr="004D5FA0">
        <w:rPr>
          <w:rFonts w:ascii="Garamond" w:hAnsi="Garamond" w:cs="Arial"/>
          <w:sz w:val="24"/>
          <w:szCs w:val="24"/>
          <w:lang w:eastAsia="pl-PL"/>
        </w:rPr>
        <w:t xml:space="preserve">  </w:t>
      </w:r>
      <w:r>
        <w:rPr>
          <w:rFonts w:ascii="Garamond" w:hAnsi="Garamond" w:cs="Arial"/>
          <w:sz w:val="24"/>
          <w:szCs w:val="24"/>
          <w:lang w:eastAsia="pl-PL"/>
        </w:rPr>
        <w:t>,,</w:t>
      </w:r>
      <w:r w:rsidRPr="004D5FA0">
        <w:rPr>
          <w:rFonts w:ascii="Garamond" w:hAnsi="Garamond"/>
          <w:sz w:val="24"/>
          <w:szCs w:val="24"/>
        </w:rPr>
        <w:t>Zintegrowany Program Uniwersytetu Rolniczego im.</w:t>
      </w:r>
      <w:r>
        <w:rPr>
          <w:rFonts w:ascii="Garamond" w:hAnsi="Garamond"/>
          <w:sz w:val="24"/>
          <w:szCs w:val="24"/>
        </w:rPr>
        <w:t> </w:t>
      </w:r>
      <w:r w:rsidRPr="004D5FA0">
        <w:rPr>
          <w:rFonts w:ascii="Garamond" w:hAnsi="Garamond"/>
          <w:sz w:val="24"/>
          <w:szCs w:val="24"/>
        </w:rPr>
        <w:t xml:space="preserve"> H.</w:t>
      </w:r>
      <w:r>
        <w:rPr>
          <w:rFonts w:ascii="Garamond" w:hAnsi="Garamond"/>
          <w:sz w:val="24"/>
          <w:szCs w:val="24"/>
        </w:rPr>
        <w:t> </w:t>
      </w:r>
      <w:r w:rsidRPr="004D5FA0">
        <w:rPr>
          <w:rFonts w:ascii="Garamond" w:hAnsi="Garamond"/>
          <w:sz w:val="24"/>
          <w:szCs w:val="24"/>
        </w:rPr>
        <w:t xml:space="preserve"> Kołłątaja w Krakowie</w:t>
      </w:r>
      <w:r>
        <w:rPr>
          <w:rFonts w:ascii="Garamond" w:hAnsi="Garamond"/>
          <w:sz w:val="24"/>
          <w:szCs w:val="24"/>
        </w:rPr>
        <w:t xml:space="preserve">”. </w:t>
      </w:r>
    </w:p>
    <w:p w:rsidR="00654995" w:rsidRPr="004D5FA0" w:rsidRDefault="00654995" w:rsidP="004D5FA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E306C1">
      <w:pPr>
        <w:spacing w:after="0" w:line="240" w:lineRule="auto"/>
        <w:ind w:left="4248" w:firstLine="708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…………………………………………</w:t>
      </w:r>
    </w:p>
    <w:p w:rsidR="00654995" w:rsidRPr="004D5FA0" w:rsidRDefault="00654995" w:rsidP="004D5FA0">
      <w:pPr>
        <w:spacing w:after="0" w:line="240" w:lineRule="auto"/>
        <w:ind w:left="4956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p</w:t>
      </w:r>
      <w:r w:rsidRPr="004D5FA0">
        <w:rPr>
          <w:rFonts w:ascii="Garamond" w:hAnsi="Garamond" w:cs="Arial"/>
          <w:sz w:val="24"/>
          <w:szCs w:val="24"/>
          <w:lang w:eastAsia="pl-PL"/>
        </w:rPr>
        <w:t>odpis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4D5FA0">
        <w:rPr>
          <w:rFonts w:ascii="Garamond" w:hAnsi="Garamond" w:cs="Arial"/>
          <w:sz w:val="24"/>
          <w:szCs w:val="24"/>
          <w:lang w:eastAsia="pl-PL"/>
        </w:rPr>
        <w:t>osoby składającej oświadczenie</w:t>
      </w: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:rsidR="00654995" w:rsidRPr="004D5FA0" w:rsidRDefault="00654995" w:rsidP="004D5FA0">
      <w:pPr>
        <w:spacing w:line="360" w:lineRule="auto"/>
        <w:jc w:val="center"/>
        <w:rPr>
          <w:rFonts w:ascii="Garamond" w:hAnsi="Garamond"/>
          <w:strike/>
        </w:rPr>
      </w:pPr>
    </w:p>
    <w:p w:rsidR="00654995" w:rsidRDefault="00654995" w:rsidP="004D5FA0">
      <w:pPr>
        <w:spacing w:after="0" w:line="360" w:lineRule="auto"/>
        <w:jc w:val="right"/>
        <w:rPr>
          <w:rFonts w:ascii="Garamond" w:hAnsi="Garamond"/>
          <w:sz w:val="24"/>
        </w:rPr>
      </w:pPr>
    </w:p>
    <w:sectPr w:rsidR="00654995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95" w:rsidRDefault="00654995" w:rsidP="00EE48DA">
      <w:pPr>
        <w:spacing w:after="0" w:line="240" w:lineRule="auto"/>
      </w:pPr>
      <w:r>
        <w:separator/>
      </w:r>
    </w:p>
  </w:endnote>
  <w:endnote w:type="continuationSeparator" w:id="0">
    <w:p w:rsidR="00654995" w:rsidRDefault="0065499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5" w:rsidRPr="00D346C0" w:rsidRDefault="00654995" w:rsidP="00C70CEE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654995" w:rsidRPr="00D346C0" w:rsidRDefault="00654995" w:rsidP="00975B62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95" w:rsidRDefault="00654995" w:rsidP="00EE48DA">
      <w:pPr>
        <w:spacing w:after="0" w:line="240" w:lineRule="auto"/>
      </w:pPr>
      <w:r>
        <w:separator/>
      </w:r>
    </w:p>
  </w:footnote>
  <w:footnote w:type="continuationSeparator" w:id="0">
    <w:p w:rsidR="00654995" w:rsidRDefault="0065499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95" w:rsidRDefault="00654995">
    <w:pPr>
      <w:pStyle w:val="Header"/>
      <w:rPr>
        <w:noProof/>
        <w:lang w:eastAsia="pl-PL"/>
      </w:rPr>
    </w:pPr>
    <w:r w:rsidRPr="0009607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7" type="#_x0000_t75" style="width:127.5pt;height:60.75pt;visibility:visible">
          <v:imagedata r:id="rId1" o:title=""/>
        </v:shape>
      </w:pict>
    </w:r>
    <w:r>
      <w:t xml:space="preserve">         </w:t>
    </w:r>
    <w:r>
      <w:tab/>
    </w:r>
    <w:r>
      <w:tab/>
      <w:t xml:space="preserve">     </w:t>
    </w:r>
    <w:r w:rsidRPr="0009607F">
      <w:rPr>
        <w:noProof/>
        <w:lang w:eastAsia="pl-PL"/>
      </w:rPr>
      <w:pict>
        <v:shape id="Obraz 3" o:spid="_x0000_i1028" type="#_x0000_t75" style="width:160.5pt;height:66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06B75"/>
    <w:rsid w:val="000107C5"/>
    <w:rsid w:val="00012B0D"/>
    <w:rsid w:val="0006505D"/>
    <w:rsid w:val="00084917"/>
    <w:rsid w:val="0009607F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6256A"/>
    <w:rsid w:val="00271A80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D5FA0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0823"/>
    <w:rsid w:val="005E47C3"/>
    <w:rsid w:val="005F2944"/>
    <w:rsid w:val="00605E70"/>
    <w:rsid w:val="00654995"/>
    <w:rsid w:val="006579D1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6F4748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5DDE"/>
    <w:rsid w:val="008344CC"/>
    <w:rsid w:val="00852DED"/>
    <w:rsid w:val="008909B3"/>
    <w:rsid w:val="00895623"/>
    <w:rsid w:val="008960C1"/>
    <w:rsid w:val="008D4C54"/>
    <w:rsid w:val="008F1313"/>
    <w:rsid w:val="009028FC"/>
    <w:rsid w:val="0090469A"/>
    <w:rsid w:val="00906BF2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A57B62"/>
    <w:rsid w:val="00A757AC"/>
    <w:rsid w:val="00AA0768"/>
    <w:rsid w:val="00AA5A75"/>
    <w:rsid w:val="00AC74AB"/>
    <w:rsid w:val="00B12D89"/>
    <w:rsid w:val="00B21712"/>
    <w:rsid w:val="00B32362"/>
    <w:rsid w:val="00B34FEC"/>
    <w:rsid w:val="00B5744D"/>
    <w:rsid w:val="00BB2F76"/>
    <w:rsid w:val="00BC737B"/>
    <w:rsid w:val="00BE373C"/>
    <w:rsid w:val="00C31B76"/>
    <w:rsid w:val="00C406F5"/>
    <w:rsid w:val="00C70CEE"/>
    <w:rsid w:val="00C83B44"/>
    <w:rsid w:val="00C9645F"/>
    <w:rsid w:val="00CA34A3"/>
    <w:rsid w:val="00CC1E45"/>
    <w:rsid w:val="00CD262D"/>
    <w:rsid w:val="00CD6186"/>
    <w:rsid w:val="00CE0A83"/>
    <w:rsid w:val="00CE54FD"/>
    <w:rsid w:val="00CF6D88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306C1"/>
    <w:rsid w:val="00E32A90"/>
    <w:rsid w:val="00E364A2"/>
    <w:rsid w:val="00E46B97"/>
    <w:rsid w:val="00EB542D"/>
    <w:rsid w:val="00EC23A1"/>
    <w:rsid w:val="00EC586B"/>
    <w:rsid w:val="00EE48DA"/>
    <w:rsid w:val="00EF4336"/>
    <w:rsid w:val="00EF53EE"/>
    <w:rsid w:val="00F1406C"/>
    <w:rsid w:val="00F251B8"/>
    <w:rsid w:val="00F63E73"/>
    <w:rsid w:val="00F64D3B"/>
    <w:rsid w:val="00F76757"/>
    <w:rsid w:val="00F9340A"/>
    <w:rsid w:val="00FA5F2E"/>
    <w:rsid w:val="00FC5411"/>
    <w:rsid w:val="00F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b/>
      <w:bCs/>
    </w:rPr>
  </w:style>
  <w:style w:type="paragraph" w:styleId="NoSpacing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93</Words>
  <Characters>560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ur</cp:lastModifiedBy>
  <cp:revision>2</cp:revision>
  <cp:lastPrinted>2018-10-10T10:06:00Z</cp:lastPrinted>
  <dcterms:created xsi:type="dcterms:W3CDTF">2019-10-03T08:09:00Z</dcterms:created>
  <dcterms:modified xsi:type="dcterms:W3CDTF">2019-10-03T08:09:00Z</dcterms:modified>
</cp:coreProperties>
</file>