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EC" w:rsidRDefault="00E37DEC" w:rsidP="009E654A">
      <w:pPr>
        <w:spacing w:after="0" w:line="360" w:lineRule="auto"/>
        <w:ind w:firstLine="4678"/>
        <w:jc w:val="right"/>
        <w:rPr>
          <w:rFonts w:ascii="Garamond" w:hAnsi="Garamond"/>
          <w:sz w:val="24"/>
        </w:rPr>
      </w:pPr>
    </w:p>
    <w:p w:rsidR="00E37DEC" w:rsidRPr="00C72179" w:rsidRDefault="00E37DEC" w:rsidP="00FE2CD0">
      <w:pPr>
        <w:spacing w:after="0" w:line="240" w:lineRule="auto"/>
        <w:rPr>
          <w:rFonts w:ascii="Garamond" w:hAnsi="Garamond" w:cs="Calibri"/>
          <w:bCs/>
          <w:sz w:val="20"/>
          <w:szCs w:val="16"/>
          <w:lang w:eastAsia="pl-PL"/>
        </w:rPr>
      </w:pPr>
    </w:p>
    <w:p w:rsidR="00E37DEC" w:rsidRDefault="00E37DEC" w:rsidP="00FE2CD0">
      <w:pPr>
        <w:spacing w:after="0" w:line="240" w:lineRule="auto"/>
        <w:jc w:val="right"/>
        <w:rPr>
          <w:rFonts w:cs="Calibri"/>
          <w:bCs/>
          <w:sz w:val="18"/>
          <w:szCs w:val="16"/>
          <w:lang w:eastAsia="pl-PL"/>
        </w:rPr>
      </w:pPr>
    </w:p>
    <w:p w:rsidR="00E37DEC" w:rsidRDefault="00E37DEC" w:rsidP="00FE2CD0">
      <w:pPr>
        <w:spacing w:after="0" w:line="240" w:lineRule="auto"/>
        <w:jc w:val="right"/>
        <w:rPr>
          <w:rFonts w:cs="Calibri"/>
          <w:bCs/>
          <w:sz w:val="18"/>
          <w:szCs w:val="16"/>
          <w:lang w:eastAsia="pl-PL"/>
        </w:rPr>
      </w:pPr>
    </w:p>
    <w:p w:rsidR="00E37DEC" w:rsidRPr="00C27BC4" w:rsidRDefault="00E37DEC" w:rsidP="003C46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  <w:r w:rsidRPr="00C27B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PRAKTYCZNYM WYKORZYSTANIU</w:t>
      </w:r>
    </w:p>
    <w:p w:rsidR="00E37DEC" w:rsidRPr="00C27BC4" w:rsidRDefault="00E37DEC" w:rsidP="003C46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27B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NABYTYCH KOMPETENCJI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 UMIEJĘTNOŚCI</w:t>
      </w:r>
    </w:p>
    <w:p w:rsidR="00E37DEC" w:rsidRPr="00C27BC4" w:rsidRDefault="00E37DEC" w:rsidP="00756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DEC" w:rsidRPr="00776DA5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Niniejszym przyjmuję do wiadomości, że Uniwersytet Rolniczy im. Hugona Kołłątaja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w Krakowie, jako realizator Projektu „Zintegrowany Program Uniwersytetu Rolniczego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>im. H. Kołłątaja w Krakowie" ma obowiązek monitorowania i udokumentowania trwałości projektu, którymi są uzyskane kompetencje i umiejętności.</w:t>
      </w:r>
    </w:p>
    <w:p w:rsidR="00E37DEC" w:rsidRPr="00776DA5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Zobowiązuję się, że nabyte kompetencje i umiejętności dydaktyczne w </w:t>
      </w:r>
      <w:r>
        <w:rPr>
          <w:rFonts w:ascii="Garamond" w:hAnsi="Garamond"/>
          <w:sz w:val="24"/>
          <w:szCs w:val="24"/>
        </w:rPr>
        <w:t>zakresie tematycznym</w:t>
      </w:r>
      <w:r w:rsidRPr="00776DA5">
        <w:rPr>
          <w:rFonts w:ascii="Garamond" w:hAnsi="Garamond"/>
          <w:sz w:val="24"/>
          <w:szCs w:val="24"/>
        </w:rPr>
        <w:t xml:space="preserve"> szkolenia, wykorzystam w trakcie prowadzenia zajęć ze studentami przez co najmniej jeden semestr po zakończeniu otrzymanego wsparcia w projekcie (uwzględniając najbliższy, pełen semestr).</w:t>
      </w:r>
    </w:p>
    <w:p w:rsidR="00E37DEC" w:rsidRDefault="00E37DEC" w:rsidP="00296B1B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776DA5">
        <w:rPr>
          <w:rFonts w:ascii="Garamond" w:hAnsi="Garamond"/>
          <w:sz w:val="24"/>
          <w:szCs w:val="24"/>
        </w:rPr>
        <w:t xml:space="preserve">W związku z </w:t>
      </w:r>
      <w:r>
        <w:rPr>
          <w:rFonts w:ascii="Garamond" w:hAnsi="Garamond"/>
          <w:sz w:val="24"/>
          <w:szCs w:val="24"/>
        </w:rPr>
        <w:t>otrzymanym wsparciem deklaruję</w:t>
      </w:r>
      <w:r w:rsidRPr="00776DA5">
        <w:rPr>
          <w:rFonts w:ascii="Garamond" w:hAnsi="Garamond"/>
          <w:sz w:val="24"/>
          <w:szCs w:val="24"/>
        </w:rPr>
        <w:t xml:space="preserve">, że po zakończeniu udziału we wsparciu, wprowadzę odpowiednie zmiany w sylabusie wybranych zajęć dydaktycznych. Zmiany te </w:t>
      </w:r>
      <w:r>
        <w:rPr>
          <w:rFonts w:ascii="Garamond" w:hAnsi="Garamond"/>
          <w:sz w:val="24"/>
          <w:szCs w:val="24"/>
        </w:rPr>
        <w:t>będą dowodem</w:t>
      </w:r>
      <w:r w:rsidRPr="00776DA5">
        <w:rPr>
          <w:rFonts w:ascii="Garamond" w:hAnsi="Garamond"/>
          <w:sz w:val="24"/>
          <w:szCs w:val="24"/>
        </w:rPr>
        <w:t xml:space="preserve"> wykorzystania efektów uzyskanego wsparcia w mojej pracy dydaktycznej.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Tak zmodyfikowany sylabus dostarczę do Biura Projektu w formie papierowej maksymalnie </w:t>
      </w:r>
      <w:r>
        <w:rPr>
          <w:rFonts w:ascii="Garamond" w:hAnsi="Garamond"/>
          <w:sz w:val="24"/>
          <w:szCs w:val="24"/>
        </w:rPr>
        <w:br/>
      </w:r>
      <w:r w:rsidRPr="00776DA5">
        <w:rPr>
          <w:rFonts w:ascii="Garamond" w:hAnsi="Garamond"/>
          <w:sz w:val="24"/>
          <w:szCs w:val="24"/>
        </w:rPr>
        <w:t xml:space="preserve">do końca semestru, w </w:t>
      </w:r>
      <w:r>
        <w:rPr>
          <w:rFonts w:ascii="Garamond" w:hAnsi="Garamond"/>
          <w:sz w:val="24"/>
          <w:szCs w:val="24"/>
        </w:rPr>
        <w:t xml:space="preserve"> trakcie którego</w:t>
      </w:r>
      <w:r w:rsidRPr="00776DA5">
        <w:rPr>
          <w:rFonts w:ascii="Garamond" w:hAnsi="Garamond"/>
          <w:sz w:val="24"/>
          <w:szCs w:val="24"/>
        </w:rPr>
        <w:t xml:space="preserve"> realizowane są zajęcia na podstawie tego sylabusa.</w:t>
      </w:r>
    </w:p>
    <w:p w:rsidR="00E37DEC" w:rsidRDefault="00E37DEC" w:rsidP="00FE2CD0">
      <w:pPr>
        <w:rPr>
          <w:rFonts w:ascii="Garamond" w:hAnsi="Garamond"/>
          <w:sz w:val="24"/>
          <w:szCs w:val="24"/>
        </w:rPr>
      </w:pPr>
    </w:p>
    <w:p w:rsidR="00E37DEC" w:rsidRDefault="00E37DEC" w:rsidP="00FE2CD0">
      <w:pPr>
        <w:rPr>
          <w:rFonts w:ascii="Garamond" w:hAnsi="Garamond"/>
          <w:sz w:val="24"/>
          <w:szCs w:val="24"/>
        </w:rPr>
      </w:pPr>
    </w:p>
    <w:p w:rsidR="00E37DEC" w:rsidRDefault="00E37DEC" w:rsidP="00FE2C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:rsidR="00E37DEC" w:rsidRDefault="00E37DEC" w:rsidP="00DE2019">
      <w:pPr>
        <w:ind w:firstLine="708"/>
        <w:rPr>
          <w:rFonts w:ascii="Garamond" w:hAnsi="Garamond"/>
          <w:i/>
          <w:sz w:val="18"/>
          <w:szCs w:val="24"/>
        </w:rPr>
      </w:pPr>
      <w:r>
        <w:rPr>
          <w:rFonts w:ascii="Garamond" w:hAnsi="Garamond"/>
          <w:i/>
          <w:sz w:val="18"/>
          <w:szCs w:val="24"/>
        </w:rPr>
        <w:t>Miejscowość i data                                                     ………………………………………………………………….</w:t>
      </w:r>
    </w:p>
    <w:p w:rsidR="00E37DEC" w:rsidRPr="00FE2CD0" w:rsidRDefault="00E37DEC" w:rsidP="00FE2CD0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18"/>
          <w:szCs w:val="24"/>
        </w:rPr>
        <w:t>Podpis Uczestnika Projektu</w:t>
      </w:r>
      <w:r>
        <w:rPr>
          <w:rFonts w:ascii="Garamond" w:hAnsi="Garamond"/>
          <w:i/>
          <w:sz w:val="18"/>
          <w:szCs w:val="24"/>
        </w:rPr>
        <w:tab/>
      </w:r>
    </w:p>
    <w:p w:rsidR="00E37DEC" w:rsidRPr="00572461" w:rsidRDefault="00E37DEC" w:rsidP="00FE2CD0">
      <w:pPr>
        <w:spacing w:after="0" w:line="240" w:lineRule="auto"/>
        <w:jc w:val="both"/>
        <w:rPr>
          <w:rFonts w:cs="Calibri"/>
          <w:bCs/>
          <w:sz w:val="18"/>
          <w:szCs w:val="16"/>
          <w:lang w:eastAsia="pl-PL"/>
        </w:rPr>
      </w:pPr>
    </w:p>
    <w:p w:rsidR="00E37DEC" w:rsidRDefault="00E37DEC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 uczestnictwem w szkoleniu zobowiązuję się do wykorzystania nabytych przeze mnie kompetencji i umiejętności w dalszej działalności naukowej jednocześnie zobowiązując się do udokumentowania nabytej wiedzy (m. in. publikacje naukowe, badania naukowe, materiały konferencyjne). </w:t>
      </w:r>
      <w:bookmarkStart w:id="0" w:name="_GoBack"/>
      <w:bookmarkEnd w:id="0"/>
    </w:p>
    <w:p w:rsidR="00E37DEC" w:rsidRDefault="00E37DEC" w:rsidP="002B2E05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E37DEC" w:rsidRDefault="00E37DEC" w:rsidP="002B2E0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:rsidR="00E37DEC" w:rsidRDefault="00E37DEC" w:rsidP="00633311">
      <w:pPr>
        <w:ind w:firstLine="708"/>
        <w:rPr>
          <w:rFonts w:ascii="Garamond" w:hAnsi="Garamond"/>
          <w:i/>
          <w:sz w:val="18"/>
          <w:szCs w:val="24"/>
        </w:rPr>
      </w:pPr>
      <w:r>
        <w:rPr>
          <w:rFonts w:ascii="Garamond" w:hAnsi="Garamond"/>
          <w:i/>
          <w:sz w:val="18"/>
          <w:szCs w:val="24"/>
        </w:rPr>
        <w:t>Miejscowość i data                                                     ………………………………………………………………….</w:t>
      </w:r>
    </w:p>
    <w:p w:rsidR="00E37DEC" w:rsidRPr="00FE2CD0" w:rsidRDefault="00E37DEC" w:rsidP="00633311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18"/>
          <w:szCs w:val="24"/>
        </w:rPr>
        <w:t>Podpis Uczestnika Projektu</w:t>
      </w:r>
      <w:r>
        <w:rPr>
          <w:rFonts w:ascii="Garamond" w:hAnsi="Garamond"/>
          <w:i/>
          <w:sz w:val="18"/>
          <w:szCs w:val="24"/>
        </w:rPr>
        <w:tab/>
      </w:r>
    </w:p>
    <w:p w:rsidR="00E37DEC" w:rsidRDefault="00E37DEC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E37DEC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EC" w:rsidRDefault="00E37DEC" w:rsidP="00EE48DA">
      <w:pPr>
        <w:spacing w:after="0" w:line="240" w:lineRule="auto"/>
      </w:pPr>
      <w:r>
        <w:separator/>
      </w:r>
    </w:p>
  </w:endnote>
  <w:endnote w:type="continuationSeparator" w:id="0">
    <w:p w:rsidR="00E37DEC" w:rsidRDefault="00E37DE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EC" w:rsidRPr="00D346C0" w:rsidRDefault="00E37DEC" w:rsidP="00C70CEE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E37DEC" w:rsidRPr="00D346C0" w:rsidRDefault="00E37DEC" w:rsidP="00975B6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EC" w:rsidRDefault="00E37DEC" w:rsidP="00EE48DA">
      <w:pPr>
        <w:spacing w:after="0" w:line="240" w:lineRule="auto"/>
      </w:pPr>
      <w:r>
        <w:separator/>
      </w:r>
    </w:p>
  </w:footnote>
  <w:footnote w:type="continuationSeparator" w:id="0">
    <w:p w:rsidR="00E37DEC" w:rsidRDefault="00E37DE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EC" w:rsidRDefault="00E37DEC">
    <w:pPr>
      <w:pStyle w:val="Header"/>
      <w:rPr>
        <w:noProof/>
        <w:lang w:eastAsia="pl-PL"/>
      </w:rPr>
    </w:pPr>
    <w:r w:rsidRPr="0091405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127.5pt;height:60.75pt;visibility:visible">
          <v:imagedata r:id="rId1" o:title=""/>
        </v:shape>
      </w:pict>
    </w:r>
    <w:r>
      <w:t xml:space="preserve">         </w:t>
    </w:r>
    <w:r>
      <w:tab/>
    </w:r>
    <w:r>
      <w:tab/>
      <w:t xml:space="preserve">     </w:t>
    </w:r>
    <w:r w:rsidRPr="0091405F">
      <w:rPr>
        <w:noProof/>
        <w:lang w:eastAsia="pl-PL"/>
      </w:rPr>
      <w:pict>
        <v:shape id="Obraz 3" o:spid="_x0000_i1028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B75"/>
    <w:rsid w:val="000107C5"/>
    <w:rsid w:val="00012B0D"/>
    <w:rsid w:val="0006505D"/>
    <w:rsid w:val="00066FEC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1059"/>
    <w:rsid w:val="001B53C1"/>
    <w:rsid w:val="001D42AD"/>
    <w:rsid w:val="001E1F98"/>
    <w:rsid w:val="001F5EAD"/>
    <w:rsid w:val="002024AB"/>
    <w:rsid w:val="00221E5A"/>
    <w:rsid w:val="002424E1"/>
    <w:rsid w:val="00244C00"/>
    <w:rsid w:val="00253BFA"/>
    <w:rsid w:val="0026256A"/>
    <w:rsid w:val="00271A80"/>
    <w:rsid w:val="00296B1B"/>
    <w:rsid w:val="002A0728"/>
    <w:rsid w:val="002A70AE"/>
    <w:rsid w:val="002B142F"/>
    <w:rsid w:val="002B2E05"/>
    <w:rsid w:val="002D7090"/>
    <w:rsid w:val="002E1DD7"/>
    <w:rsid w:val="00300F98"/>
    <w:rsid w:val="00321EA4"/>
    <w:rsid w:val="00323D67"/>
    <w:rsid w:val="00325AA1"/>
    <w:rsid w:val="003265A9"/>
    <w:rsid w:val="00331621"/>
    <w:rsid w:val="00334187"/>
    <w:rsid w:val="00344B9F"/>
    <w:rsid w:val="003571A0"/>
    <w:rsid w:val="00371F13"/>
    <w:rsid w:val="0038370F"/>
    <w:rsid w:val="003A3495"/>
    <w:rsid w:val="003A65E9"/>
    <w:rsid w:val="003C46A1"/>
    <w:rsid w:val="003C7116"/>
    <w:rsid w:val="003E2B34"/>
    <w:rsid w:val="003E51E2"/>
    <w:rsid w:val="00402C0D"/>
    <w:rsid w:val="00407314"/>
    <w:rsid w:val="0040765F"/>
    <w:rsid w:val="00415014"/>
    <w:rsid w:val="00420078"/>
    <w:rsid w:val="0043206E"/>
    <w:rsid w:val="004322E4"/>
    <w:rsid w:val="004324A2"/>
    <w:rsid w:val="0043261A"/>
    <w:rsid w:val="004554D0"/>
    <w:rsid w:val="00463FFD"/>
    <w:rsid w:val="004838D4"/>
    <w:rsid w:val="0048470F"/>
    <w:rsid w:val="0048643A"/>
    <w:rsid w:val="00491088"/>
    <w:rsid w:val="004960E5"/>
    <w:rsid w:val="004A33C1"/>
    <w:rsid w:val="004A7786"/>
    <w:rsid w:val="004E490C"/>
    <w:rsid w:val="004F08D8"/>
    <w:rsid w:val="005035DA"/>
    <w:rsid w:val="00503DA8"/>
    <w:rsid w:val="00505456"/>
    <w:rsid w:val="00510BA8"/>
    <w:rsid w:val="005319F5"/>
    <w:rsid w:val="00546567"/>
    <w:rsid w:val="00553393"/>
    <w:rsid w:val="00572461"/>
    <w:rsid w:val="00585E3C"/>
    <w:rsid w:val="005868A9"/>
    <w:rsid w:val="005C16F0"/>
    <w:rsid w:val="005E0823"/>
    <w:rsid w:val="005E47C3"/>
    <w:rsid w:val="005F2944"/>
    <w:rsid w:val="00605E70"/>
    <w:rsid w:val="00633311"/>
    <w:rsid w:val="00652560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0392D"/>
    <w:rsid w:val="007236E7"/>
    <w:rsid w:val="0072600A"/>
    <w:rsid w:val="007454EF"/>
    <w:rsid w:val="00752DFA"/>
    <w:rsid w:val="007547E0"/>
    <w:rsid w:val="00756026"/>
    <w:rsid w:val="00761AAC"/>
    <w:rsid w:val="00776DA5"/>
    <w:rsid w:val="00786795"/>
    <w:rsid w:val="007873B3"/>
    <w:rsid w:val="007966DB"/>
    <w:rsid w:val="00797BF7"/>
    <w:rsid w:val="007A0C79"/>
    <w:rsid w:val="007A3A5F"/>
    <w:rsid w:val="007B3F7D"/>
    <w:rsid w:val="0081485D"/>
    <w:rsid w:val="008163EB"/>
    <w:rsid w:val="00820190"/>
    <w:rsid w:val="00825DDE"/>
    <w:rsid w:val="008344CC"/>
    <w:rsid w:val="00852DED"/>
    <w:rsid w:val="00875381"/>
    <w:rsid w:val="008909B3"/>
    <w:rsid w:val="00895623"/>
    <w:rsid w:val="008960C1"/>
    <w:rsid w:val="008A10A6"/>
    <w:rsid w:val="008D38F1"/>
    <w:rsid w:val="008D4C54"/>
    <w:rsid w:val="008F1313"/>
    <w:rsid w:val="009028FC"/>
    <w:rsid w:val="0090469A"/>
    <w:rsid w:val="0091405F"/>
    <w:rsid w:val="009143BF"/>
    <w:rsid w:val="0091720C"/>
    <w:rsid w:val="009261A1"/>
    <w:rsid w:val="0094118D"/>
    <w:rsid w:val="009433B3"/>
    <w:rsid w:val="0094671B"/>
    <w:rsid w:val="00961DA3"/>
    <w:rsid w:val="00966B18"/>
    <w:rsid w:val="00975B62"/>
    <w:rsid w:val="00992F75"/>
    <w:rsid w:val="009B1253"/>
    <w:rsid w:val="009B788F"/>
    <w:rsid w:val="009C603C"/>
    <w:rsid w:val="009E5A54"/>
    <w:rsid w:val="009E654A"/>
    <w:rsid w:val="009F4A4A"/>
    <w:rsid w:val="00A57B62"/>
    <w:rsid w:val="00A60038"/>
    <w:rsid w:val="00A757AC"/>
    <w:rsid w:val="00AA0768"/>
    <w:rsid w:val="00AA5A75"/>
    <w:rsid w:val="00AC74AB"/>
    <w:rsid w:val="00AE0C53"/>
    <w:rsid w:val="00B04E32"/>
    <w:rsid w:val="00B12D89"/>
    <w:rsid w:val="00B21712"/>
    <w:rsid w:val="00B32362"/>
    <w:rsid w:val="00B34FEC"/>
    <w:rsid w:val="00B43235"/>
    <w:rsid w:val="00B5744D"/>
    <w:rsid w:val="00BB2F76"/>
    <w:rsid w:val="00BC737B"/>
    <w:rsid w:val="00BD12BC"/>
    <w:rsid w:val="00BE373C"/>
    <w:rsid w:val="00C11C1D"/>
    <w:rsid w:val="00C27BC4"/>
    <w:rsid w:val="00C31B76"/>
    <w:rsid w:val="00C406F5"/>
    <w:rsid w:val="00C70CEE"/>
    <w:rsid w:val="00C72179"/>
    <w:rsid w:val="00C83B44"/>
    <w:rsid w:val="00C85D6A"/>
    <w:rsid w:val="00C9645F"/>
    <w:rsid w:val="00CA34A3"/>
    <w:rsid w:val="00CD262D"/>
    <w:rsid w:val="00CE0A83"/>
    <w:rsid w:val="00CE5977"/>
    <w:rsid w:val="00CF6D88"/>
    <w:rsid w:val="00D00C06"/>
    <w:rsid w:val="00D0720A"/>
    <w:rsid w:val="00D14D13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E2019"/>
    <w:rsid w:val="00DF6237"/>
    <w:rsid w:val="00E01328"/>
    <w:rsid w:val="00E32A90"/>
    <w:rsid w:val="00E3565D"/>
    <w:rsid w:val="00E37DEC"/>
    <w:rsid w:val="00E46B97"/>
    <w:rsid w:val="00E60A7D"/>
    <w:rsid w:val="00EB542D"/>
    <w:rsid w:val="00EC23A1"/>
    <w:rsid w:val="00EC586B"/>
    <w:rsid w:val="00EE48DA"/>
    <w:rsid w:val="00EE75F8"/>
    <w:rsid w:val="00EF4336"/>
    <w:rsid w:val="00F1406C"/>
    <w:rsid w:val="00F251B8"/>
    <w:rsid w:val="00F64D3B"/>
    <w:rsid w:val="00F6734D"/>
    <w:rsid w:val="00F76757"/>
    <w:rsid w:val="00F9340A"/>
    <w:rsid w:val="00FA0938"/>
    <w:rsid w:val="00FC5411"/>
    <w:rsid w:val="00FC781C"/>
    <w:rsid w:val="00FE2CD0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ur</cp:lastModifiedBy>
  <cp:revision>2</cp:revision>
  <cp:lastPrinted>2019-09-12T12:45:00Z</cp:lastPrinted>
  <dcterms:created xsi:type="dcterms:W3CDTF">2019-10-03T08:06:00Z</dcterms:created>
  <dcterms:modified xsi:type="dcterms:W3CDTF">2019-10-03T08:06:00Z</dcterms:modified>
</cp:coreProperties>
</file>